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49BE" w14:textId="3FB56635" w:rsidR="0093333E" w:rsidRDefault="00460A17" w:rsidP="00460A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EXTENDED SCHOOL YEAR (ESY) PROGRAM – </w:t>
      </w:r>
      <w:r w:rsidR="00DE39DC">
        <w:rPr>
          <w:rFonts w:asciiTheme="majorHAnsi" w:hAnsiTheme="majorHAnsi"/>
          <w:b/>
          <w:sz w:val="24"/>
          <w:szCs w:val="24"/>
        </w:rPr>
        <w:t>CLASSIFIED</w:t>
      </w:r>
      <w:r>
        <w:rPr>
          <w:rFonts w:asciiTheme="majorHAnsi" w:hAnsiTheme="majorHAnsi"/>
          <w:b/>
          <w:sz w:val="24"/>
          <w:szCs w:val="24"/>
        </w:rPr>
        <w:t xml:space="preserve"> STAFF APPLICATION</w:t>
      </w:r>
    </w:p>
    <w:p w14:paraId="4E0D49BF" w14:textId="77777777" w:rsidR="00460A17" w:rsidRDefault="00460A17" w:rsidP="00460A1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GOSHEN COUNTY SCHOOL DISTRICT NO. 1</w:t>
      </w:r>
    </w:p>
    <w:p w14:paraId="4E0D49C0" w14:textId="77777777" w:rsidR="00460A17" w:rsidRDefault="00460A17" w:rsidP="00460A17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E0D49C1" w14:textId="77777777" w:rsidR="00460A17" w:rsidRPr="00B10BAB" w:rsidRDefault="00460A17" w:rsidP="00460A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Position applying for: </w:t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 w:rsidRPr="00B10BAB">
        <w:rPr>
          <w:rFonts w:asciiTheme="majorHAnsi" w:hAnsiTheme="majorHAnsi"/>
          <w:sz w:val="24"/>
          <w:szCs w:val="24"/>
        </w:rPr>
        <w:t>K-12</w:t>
      </w:r>
    </w:p>
    <w:p w14:paraId="4E0D49C2" w14:textId="77777777" w:rsidR="00460A17" w:rsidRPr="00B10BAB" w:rsidRDefault="00965DB6" w:rsidP="00460A17">
      <w:pPr>
        <w:ind w:firstLine="2430"/>
        <w:rPr>
          <w:rFonts w:asciiTheme="majorHAnsi" w:hAnsiTheme="majorHAnsi"/>
          <w:sz w:val="24"/>
          <w:szCs w:val="24"/>
        </w:rPr>
      </w:pPr>
      <w:r w:rsidRPr="00B10BAB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60A17" w:rsidRPr="00B10BAB">
        <w:rPr>
          <w:rFonts w:asciiTheme="majorHAnsi" w:hAnsi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sz w:val="24"/>
          <w:szCs w:val="24"/>
        </w:rPr>
      </w:r>
      <w:r w:rsidR="00000000">
        <w:rPr>
          <w:rFonts w:asciiTheme="majorHAnsi" w:hAnsiTheme="majorHAnsi"/>
          <w:sz w:val="24"/>
          <w:szCs w:val="24"/>
        </w:rPr>
        <w:fldChar w:fldCharType="separate"/>
      </w:r>
      <w:r w:rsidRPr="00B10BAB">
        <w:rPr>
          <w:rFonts w:asciiTheme="majorHAnsi" w:hAnsiTheme="majorHAnsi"/>
          <w:sz w:val="24"/>
          <w:szCs w:val="24"/>
        </w:rPr>
        <w:fldChar w:fldCharType="end"/>
      </w:r>
      <w:bookmarkEnd w:id="1"/>
      <w:r w:rsidR="00460A17" w:rsidRPr="00B10BAB">
        <w:rPr>
          <w:rFonts w:asciiTheme="majorHAnsi" w:hAnsiTheme="majorHAnsi"/>
          <w:sz w:val="24"/>
          <w:szCs w:val="24"/>
        </w:rPr>
        <w:t xml:space="preserve"> Elementary Only</w:t>
      </w:r>
    </w:p>
    <w:p w14:paraId="4E0D49C3" w14:textId="77777777" w:rsidR="00460A17" w:rsidRPr="00B10BAB" w:rsidRDefault="00965DB6" w:rsidP="00460A17">
      <w:pPr>
        <w:ind w:firstLine="2430"/>
        <w:rPr>
          <w:rFonts w:asciiTheme="majorHAnsi" w:hAnsiTheme="majorHAnsi"/>
          <w:sz w:val="24"/>
          <w:szCs w:val="24"/>
        </w:rPr>
      </w:pPr>
      <w:r w:rsidRPr="00B10BAB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60A17" w:rsidRPr="00B10BAB">
        <w:rPr>
          <w:rFonts w:asciiTheme="majorHAnsi" w:hAnsi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sz w:val="24"/>
          <w:szCs w:val="24"/>
        </w:rPr>
      </w:r>
      <w:r w:rsidR="00000000">
        <w:rPr>
          <w:rFonts w:asciiTheme="majorHAnsi" w:hAnsiTheme="majorHAnsi"/>
          <w:sz w:val="24"/>
          <w:szCs w:val="24"/>
        </w:rPr>
        <w:fldChar w:fldCharType="separate"/>
      </w:r>
      <w:r w:rsidRPr="00B10BAB">
        <w:rPr>
          <w:rFonts w:asciiTheme="majorHAnsi" w:hAnsiTheme="majorHAnsi"/>
          <w:sz w:val="24"/>
          <w:szCs w:val="24"/>
        </w:rPr>
        <w:fldChar w:fldCharType="end"/>
      </w:r>
      <w:bookmarkEnd w:id="2"/>
      <w:r w:rsidR="00460A17" w:rsidRPr="00B10BAB">
        <w:rPr>
          <w:rFonts w:asciiTheme="majorHAnsi" w:hAnsiTheme="majorHAnsi"/>
          <w:sz w:val="24"/>
          <w:szCs w:val="24"/>
        </w:rPr>
        <w:t xml:space="preserve"> Secondary Only</w:t>
      </w:r>
    </w:p>
    <w:p w14:paraId="4E0D49C4" w14:textId="77777777" w:rsidR="00460A17" w:rsidRDefault="00460A17" w:rsidP="00460A17">
      <w:pPr>
        <w:ind w:firstLine="2430"/>
        <w:rPr>
          <w:rFonts w:asciiTheme="majorHAnsi" w:hAnsiTheme="majorHAnsi"/>
          <w:b/>
          <w:sz w:val="24"/>
          <w:szCs w:val="24"/>
        </w:rPr>
      </w:pPr>
    </w:p>
    <w:p w14:paraId="4E0D49C5" w14:textId="77777777" w:rsidR="00460A17" w:rsidRPr="00B10BAB" w:rsidRDefault="0038665D" w:rsidP="0038665D">
      <w:pPr>
        <w:ind w:left="2430" w:hanging="24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Position desired: </w:t>
      </w:r>
      <w:r>
        <w:rPr>
          <w:rFonts w:asciiTheme="majorHAnsi" w:hAnsiTheme="majorHAnsi"/>
          <w:b/>
          <w:sz w:val="24"/>
          <w:szCs w:val="24"/>
        </w:rPr>
        <w:tab/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>
        <w:rPr>
          <w:rFonts w:asciiTheme="majorHAnsi" w:hAnsiTheme="majorHAnsi"/>
          <w:b/>
          <w:sz w:val="24"/>
          <w:szCs w:val="24"/>
        </w:rPr>
        <w:t xml:space="preserve"> </w:t>
      </w:r>
      <w:r w:rsidRPr="00B10BAB">
        <w:rPr>
          <w:rFonts w:asciiTheme="majorHAnsi" w:hAnsiTheme="majorHAnsi"/>
          <w:sz w:val="24"/>
          <w:szCs w:val="24"/>
        </w:rPr>
        <w:t>Nurse</w:t>
      </w:r>
    </w:p>
    <w:p w14:paraId="4E0D49C6" w14:textId="77777777" w:rsidR="0038665D" w:rsidRPr="00B10BAB" w:rsidRDefault="0038665D" w:rsidP="0038665D">
      <w:pPr>
        <w:ind w:left="2430" w:hanging="2430"/>
        <w:rPr>
          <w:rFonts w:asciiTheme="majorHAnsi" w:hAnsiTheme="majorHAnsi"/>
          <w:sz w:val="24"/>
          <w:szCs w:val="24"/>
        </w:rPr>
      </w:pPr>
      <w:r w:rsidRPr="00B10BAB">
        <w:rPr>
          <w:rFonts w:asciiTheme="majorHAnsi" w:hAnsiTheme="majorHAnsi"/>
          <w:sz w:val="24"/>
          <w:szCs w:val="24"/>
        </w:rPr>
        <w:tab/>
      </w:r>
      <w:r w:rsidR="00965DB6" w:rsidRPr="00B10BAB">
        <w:rPr>
          <w:rFonts w:asciiTheme="majorHAnsi" w:hAnsi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10BAB">
        <w:rPr>
          <w:rFonts w:asciiTheme="majorHAnsi" w:hAnsi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sz w:val="24"/>
          <w:szCs w:val="24"/>
        </w:rPr>
      </w:r>
      <w:r w:rsidR="00000000">
        <w:rPr>
          <w:rFonts w:asciiTheme="majorHAnsi" w:hAnsiTheme="majorHAnsi"/>
          <w:sz w:val="24"/>
          <w:szCs w:val="24"/>
        </w:rPr>
        <w:fldChar w:fldCharType="separate"/>
      </w:r>
      <w:r w:rsidR="00965DB6" w:rsidRPr="00B10BAB">
        <w:rPr>
          <w:rFonts w:asciiTheme="majorHAnsi" w:hAnsiTheme="majorHAnsi"/>
          <w:sz w:val="24"/>
          <w:szCs w:val="24"/>
        </w:rPr>
        <w:fldChar w:fldCharType="end"/>
      </w:r>
      <w:bookmarkEnd w:id="4"/>
      <w:r w:rsidRPr="00B10BAB">
        <w:rPr>
          <w:rFonts w:asciiTheme="majorHAnsi" w:hAnsiTheme="majorHAnsi"/>
          <w:sz w:val="24"/>
          <w:szCs w:val="24"/>
        </w:rPr>
        <w:t xml:space="preserve"> Certified Occupational Assistant</w:t>
      </w:r>
    </w:p>
    <w:p w14:paraId="4E0D49C7" w14:textId="77777777" w:rsidR="0038665D" w:rsidRPr="00B10BAB" w:rsidRDefault="0038665D" w:rsidP="0038665D">
      <w:pPr>
        <w:ind w:left="2430" w:hanging="2430"/>
        <w:rPr>
          <w:rFonts w:asciiTheme="majorHAnsi" w:hAnsiTheme="majorHAnsi"/>
          <w:sz w:val="24"/>
          <w:szCs w:val="24"/>
        </w:rPr>
      </w:pPr>
      <w:r w:rsidRPr="00B10BAB">
        <w:rPr>
          <w:rFonts w:asciiTheme="majorHAnsi" w:hAnsiTheme="majorHAnsi"/>
          <w:sz w:val="24"/>
          <w:szCs w:val="24"/>
        </w:rPr>
        <w:tab/>
      </w:r>
      <w:r w:rsidR="00965DB6" w:rsidRPr="00B10BAB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10BAB">
        <w:rPr>
          <w:rFonts w:asciiTheme="majorHAnsi" w:hAnsi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sz w:val="24"/>
          <w:szCs w:val="24"/>
        </w:rPr>
      </w:r>
      <w:r w:rsidR="00000000">
        <w:rPr>
          <w:rFonts w:asciiTheme="majorHAnsi" w:hAnsiTheme="majorHAnsi"/>
          <w:sz w:val="24"/>
          <w:szCs w:val="24"/>
        </w:rPr>
        <w:fldChar w:fldCharType="separate"/>
      </w:r>
      <w:r w:rsidR="00965DB6" w:rsidRPr="00B10BAB">
        <w:rPr>
          <w:rFonts w:asciiTheme="majorHAnsi" w:hAnsiTheme="majorHAnsi"/>
          <w:sz w:val="24"/>
          <w:szCs w:val="24"/>
        </w:rPr>
        <w:fldChar w:fldCharType="end"/>
      </w:r>
      <w:bookmarkEnd w:id="5"/>
      <w:r w:rsidRPr="00B10BAB">
        <w:rPr>
          <w:rFonts w:asciiTheme="majorHAnsi" w:hAnsiTheme="majorHAnsi"/>
          <w:sz w:val="24"/>
          <w:szCs w:val="24"/>
        </w:rPr>
        <w:t xml:space="preserve"> Paraprofessional</w:t>
      </w:r>
    </w:p>
    <w:p w14:paraId="4E0D49C8" w14:textId="77777777" w:rsidR="0038665D" w:rsidRDefault="0038665D" w:rsidP="0038665D">
      <w:pPr>
        <w:ind w:left="2430" w:hanging="2430"/>
        <w:rPr>
          <w:rFonts w:asciiTheme="majorHAnsi" w:hAnsiTheme="majorHAnsi"/>
          <w:b/>
          <w:sz w:val="24"/>
          <w:szCs w:val="24"/>
        </w:rPr>
      </w:pPr>
    </w:p>
    <w:p w14:paraId="4E0D49C9" w14:textId="77777777" w:rsidR="0038665D" w:rsidRPr="0050606B" w:rsidRDefault="0038665D" w:rsidP="0050606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87" w:right="180" w:hanging="187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tab/>
      </w:r>
      <w:r w:rsidRPr="0050606B">
        <w:rPr>
          <w:rFonts w:asciiTheme="majorHAnsi" w:hAnsiTheme="majorHAnsi"/>
          <w:b/>
          <w:sz w:val="20"/>
          <w:szCs w:val="20"/>
        </w:rPr>
        <w:t>In order to comply with federal and state ESEA requirements, paraprofessionals (</w:t>
      </w:r>
      <w:proofErr w:type="spellStart"/>
      <w:proofErr w:type="gramStart"/>
      <w:r w:rsidRPr="0050606B">
        <w:rPr>
          <w:rFonts w:asciiTheme="majorHAnsi" w:hAnsiTheme="majorHAnsi"/>
          <w:b/>
          <w:sz w:val="20"/>
          <w:szCs w:val="20"/>
        </w:rPr>
        <w:t>teachers</w:t>
      </w:r>
      <w:proofErr w:type="spellEnd"/>
      <w:proofErr w:type="gramEnd"/>
      <w:r w:rsidRPr="0050606B">
        <w:rPr>
          <w:rFonts w:asciiTheme="majorHAnsi" w:hAnsiTheme="majorHAnsi"/>
          <w:b/>
          <w:sz w:val="20"/>
          <w:szCs w:val="20"/>
        </w:rPr>
        <w:t xml:space="preserve"> aides) must provide proof of being highly qualified by either providing transcripts with 48+ credits, or passing the ParaPro exam with a minimum score of 462. If these qualifications are not already on file with the district, a screening must be completed at the time of application. Applications will not be forwarded to schools until screening is complete. </w:t>
      </w:r>
    </w:p>
    <w:p w14:paraId="4E0D49CA" w14:textId="77777777" w:rsidR="0093535C" w:rsidRDefault="0093535C" w:rsidP="0038665D">
      <w:pPr>
        <w:ind w:left="187" w:hanging="187"/>
        <w:rPr>
          <w:rFonts w:asciiTheme="majorHAnsi" w:hAnsiTheme="majorHAnsi"/>
          <w:b/>
        </w:rPr>
      </w:pPr>
    </w:p>
    <w:p w14:paraId="4E0D49CB" w14:textId="77777777" w:rsidR="0093535C" w:rsidRPr="00B10BAB" w:rsidRDefault="0093535C" w:rsidP="00B10BAB">
      <w:pPr>
        <w:ind w:left="5760" w:hanging="5760"/>
        <w:rPr>
          <w:rFonts w:asciiTheme="majorHAnsi" w:hAnsiTheme="majorHAnsi"/>
          <w:b/>
          <w:sz w:val="24"/>
          <w:szCs w:val="24"/>
        </w:rPr>
      </w:pPr>
      <w:r w:rsidRPr="00B10BAB">
        <w:rPr>
          <w:rFonts w:asciiTheme="majorHAnsi" w:hAnsiTheme="majorHAnsi"/>
          <w:b/>
          <w:sz w:val="24"/>
          <w:szCs w:val="24"/>
        </w:rPr>
        <w:t xml:space="preserve">Name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6"/>
      <w:r w:rsidR="00B10BAB" w:rsidRPr="00B10BAB">
        <w:rPr>
          <w:rFonts w:asciiTheme="majorHAnsi" w:hAnsiTheme="majorHAnsi"/>
          <w:b/>
          <w:sz w:val="24"/>
          <w:szCs w:val="24"/>
        </w:rPr>
        <w:tab/>
        <w:t xml:space="preserve">Date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B10BAB"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B10BAB"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B10BAB"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B10BAB"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B10BAB"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B10BAB"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7"/>
    </w:p>
    <w:p w14:paraId="4E0D49CC" w14:textId="77777777" w:rsidR="00B10BAB" w:rsidRPr="00B10BAB" w:rsidRDefault="00B10BAB" w:rsidP="00B10BAB">
      <w:pPr>
        <w:ind w:left="5760" w:hanging="5760"/>
        <w:rPr>
          <w:rFonts w:asciiTheme="majorHAnsi" w:hAnsiTheme="majorHAnsi"/>
          <w:b/>
          <w:sz w:val="24"/>
          <w:szCs w:val="24"/>
        </w:rPr>
      </w:pPr>
    </w:p>
    <w:p w14:paraId="4E0D49CD" w14:textId="77777777" w:rsidR="00B10BAB" w:rsidRPr="00B10BAB" w:rsidRDefault="00B10BAB" w:rsidP="00B10BAB">
      <w:pPr>
        <w:ind w:left="5310" w:hanging="5310"/>
        <w:rPr>
          <w:rFonts w:asciiTheme="majorHAnsi" w:hAnsiTheme="majorHAnsi"/>
          <w:b/>
          <w:sz w:val="24"/>
          <w:szCs w:val="24"/>
        </w:rPr>
      </w:pPr>
      <w:r w:rsidRPr="00B10BAB">
        <w:rPr>
          <w:rFonts w:asciiTheme="majorHAnsi" w:hAnsiTheme="majorHAnsi"/>
          <w:b/>
          <w:sz w:val="24"/>
          <w:szCs w:val="24"/>
        </w:rPr>
        <w:t>I currently am employed by GCSD #1</w:t>
      </w:r>
      <w:r>
        <w:rPr>
          <w:rFonts w:asciiTheme="majorHAnsi" w:hAnsiTheme="majorHAnsi"/>
          <w:b/>
          <w:sz w:val="24"/>
          <w:szCs w:val="24"/>
        </w:rPr>
        <w:tab/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8"/>
      <w:r>
        <w:rPr>
          <w:rFonts w:asciiTheme="majorHAnsi" w:hAnsiTheme="majorHAnsi"/>
          <w:b/>
          <w:sz w:val="24"/>
          <w:szCs w:val="24"/>
        </w:rPr>
        <w:t xml:space="preserve"> Yes</w:t>
      </w:r>
      <w:r w:rsidRPr="00B10BA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Assignment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9"/>
    </w:p>
    <w:p w14:paraId="4E0D49CE" w14:textId="77777777" w:rsidR="00B10BAB" w:rsidRDefault="00B10BAB" w:rsidP="00B10BAB">
      <w:pPr>
        <w:ind w:left="5310" w:hanging="531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10"/>
      <w:r>
        <w:rPr>
          <w:rFonts w:asciiTheme="majorHAnsi" w:hAnsiTheme="majorHAnsi"/>
          <w:b/>
          <w:sz w:val="24"/>
          <w:szCs w:val="24"/>
        </w:rPr>
        <w:t xml:space="preserve"> No</w:t>
      </w:r>
    </w:p>
    <w:p w14:paraId="4E0D49CF" w14:textId="77777777" w:rsidR="00B10BAB" w:rsidRDefault="00B10BAB" w:rsidP="00B10BAB">
      <w:pPr>
        <w:ind w:left="5310" w:hanging="531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Home address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1"/>
    </w:p>
    <w:p w14:paraId="4E0D49D0" w14:textId="77777777" w:rsidR="00B10BAB" w:rsidRDefault="00B10BAB" w:rsidP="00B10BAB">
      <w:pPr>
        <w:ind w:left="5310" w:hanging="5310"/>
        <w:rPr>
          <w:rFonts w:asciiTheme="majorHAnsi" w:hAnsiTheme="majorHAnsi"/>
          <w:sz w:val="24"/>
          <w:szCs w:val="24"/>
        </w:rPr>
      </w:pPr>
    </w:p>
    <w:p w14:paraId="4E0D49D1" w14:textId="77777777" w:rsidR="00B10BAB" w:rsidRDefault="00B10BAB" w:rsidP="00B10BAB">
      <w:pPr>
        <w:ind w:left="5310" w:hanging="531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Home phone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2"/>
      <w:r>
        <w:rPr>
          <w:rFonts w:asciiTheme="majorHAnsi" w:hAnsiTheme="majorHAnsi"/>
          <w:b/>
          <w:sz w:val="24"/>
          <w:szCs w:val="24"/>
        </w:rPr>
        <w:tab/>
        <w:t xml:space="preserve">Email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3"/>
    </w:p>
    <w:p w14:paraId="4E0D49D2" w14:textId="77777777" w:rsidR="00B10BAB" w:rsidRPr="00BA6A4E" w:rsidRDefault="00B10BAB" w:rsidP="00B10BAB">
      <w:pPr>
        <w:ind w:left="5310" w:hanging="531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Cell phone 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B10BAB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10BAB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10BAB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4"/>
    </w:p>
    <w:p w14:paraId="4E0D49D3" w14:textId="77777777" w:rsidR="00B10BAB" w:rsidRDefault="00B10BAB" w:rsidP="00BA6A4E">
      <w:pPr>
        <w:pBdr>
          <w:bottom w:val="thickThinSmallGap" w:sz="24" w:space="1" w:color="auto"/>
        </w:pBdr>
        <w:ind w:left="5310" w:hanging="5310"/>
        <w:rPr>
          <w:rFonts w:asciiTheme="majorHAnsi" w:hAnsiTheme="majorHAnsi"/>
          <w:b/>
          <w:sz w:val="24"/>
          <w:szCs w:val="24"/>
        </w:rPr>
      </w:pPr>
    </w:p>
    <w:p w14:paraId="4E0D49D4" w14:textId="534EB71E" w:rsidR="00BA6A4E" w:rsidRDefault="00BA6A4E" w:rsidP="00B10BAB">
      <w:pPr>
        <w:ind w:left="5310" w:hanging="531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Have you previously worked in GCSD #1 summer </w:t>
      </w:r>
      <w:r w:rsidR="00FD2C93">
        <w:rPr>
          <w:rFonts w:asciiTheme="majorHAnsi" w:hAnsiTheme="majorHAnsi"/>
          <w:b/>
          <w:sz w:val="24"/>
          <w:szCs w:val="24"/>
        </w:rPr>
        <w:t xml:space="preserve">ESY </w:t>
      </w:r>
      <w:r>
        <w:rPr>
          <w:rFonts w:asciiTheme="majorHAnsi" w:hAnsiTheme="majorHAnsi"/>
          <w:b/>
          <w:sz w:val="24"/>
          <w:szCs w:val="24"/>
        </w:rPr>
        <w:t>program?</w:t>
      </w:r>
      <w:r>
        <w:rPr>
          <w:rFonts w:asciiTheme="majorHAnsi" w:hAnsiTheme="majorHAnsi"/>
          <w:b/>
          <w:sz w:val="24"/>
          <w:szCs w:val="24"/>
        </w:rPr>
        <w:tab/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15"/>
      <w:r>
        <w:rPr>
          <w:rFonts w:asciiTheme="majorHAnsi" w:hAnsiTheme="majorHAnsi"/>
          <w:b/>
          <w:sz w:val="24"/>
          <w:szCs w:val="24"/>
        </w:rPr>
        <w:t xml:space="preserve"> Yes</w:t>
      </w:r>
      <w:r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16"/>
      <w:r>
        <w:rPr>
          <w:rFonts w:asciiTheme="majorHAnsi" w:hAnsiTheme="majorHAnsi"/>
          <w:b/>
          <w:sz w:val="24"/>
          <w:szCs w:val="24"/>
        </w:rPr>
        <w:t xml:space="preserve"> No</w:t>
      </w:r>
    </w:p>
    <w:p w14:paraId="4E0D49D5" w14:textId="77777777" w:rsidR="00BA6A4E" w:rsidRDefault="00BA6A4E" w:rsidP="00B10BAB">
      <w:pPr>
        <w:ind w:left="5310" w:hanging="531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If yes, please list which program and the year(s): </w:t>
      </w:r>
      <w:r w:rsidR="00965DB6" w:rsidRPr="00BA6A4E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BA6A4E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965DB6" w:rsidRPr="00BA6A4E">
        <w:rPr>
          <w:rFonts w:asciiTheme="majorHAnsi" w:hAnsiTheme="majorHAnsi"/>
          <w:sz w:val="24"/>
          <w:szCs w:val="24"/>
          <w:u w:val="single"/>
        </w:rPr>
      </w:r>
      <w:r w:rsidR="00965DB6" w:rsidRPr="00BA6A4E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BA6A4E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965DB6" w:rsidRPr="00BA6A4E">
        <w:rPr>
          <w:rFonts w:asciiTheme="majorHAnsi" w:hAnsiTheme="majorHAnsi"/>
          <w:sz w:val="24"/>
          <w:szCs w:val="24"/>
          <w:u w:val="single"/>
        </w:rPr>
        <w:fldChar w:fldCharType="end"/>
      </w:r>
      <w:bookmarkEnd w:id="17"/>
    </w:p>
    <w:p w14:paraId="4E0D49D6" w14:textId="77777777" w:rsidR="00BA6A4E" w:rsidRDefault="00BA6A4E" w:rsidP="00B10BAB">
      <w:pPr>
        <w:ind w:left="5310" w:hanging="5310"/>
        <w:rPr>
          <w:rFonts w:asciiTheme="majorHAnsi" w:hAnsiTheme="majorHAnsi"/>
          <w:sz w:val="24"/>
          <w:szCs w:val="24"/>
          <w:u w:val="single"/>
        </w:rPr>
      </w:pPr>
    </w:p>
    <w:p w14:paraId="4E0D49D7" w14:textId="77777777" w:rsidR="00BA6A4E" w:rsidRDefault="00BA6A4E" w:rsidP="00B10BAB">
      <w:pPr>
        <w:ind w:left="5310" w:hanging="5310"/>
        <w:rPr>
          <w:rFonts w:asciiTheme="majorHAnsi" w:hAnsiTheme="majorHAnsi"/>
          <w:sz w:val="24"/>
          <w:szCs w:val="24"/>
          <w:u w:val="single"/>
        </w:rPr>
      </w:pPr>
    </w:p>
    <w:p w14:paraId="4E0D49D8" w14:textId="77777777" w:rsidR="00BA6A4E" w:rsidRDefault="00BA6A4E" w:rsidP="00B10BAB">
      <w:pPr>
        <w:ind w:left="5310" w:hanging="531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Why do you want to work during summer ESY? </w:t>
      </w:r>
      <w:bookmarkStart w:id="18" w:name="Text10"/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A6A4E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8"/>
    </w:p>
    <w:p w14:paraId="4E0D49D9" w14:textId="77777777" w:rsidR="00BA6A4E" w:rsidRDefault="00BA6A4E" w:rsidP="00B10BAB">
      <w:pPr>
        <w:ind w:left="5310" w:hanging="5310"/>
        <w:rPr>
          <w:rFonts w:asciiTheme="majorHAnsi" w:hAnsiTheme="majorHAnsi"/>
          <w:sz w:val="24"/>
          <w:szCs w:val="24"/>
        </w:rPr>
      </w:pPr>
    </w:p>
    <w:p w14:paraId="4E0D49DA" w14:textId="77777777" w:rsidR="00BA6A4E" w:rsidRDefault="00BA6A4E" w:rsidP="00B10BAB">
      <w:pPr>
        <w:ind w:left="5310" w:hanging="5310"/>
        <w:rPr>
          <w:rFonts w:asciiTheme="majorHAnsi" w:hAnsiTheme="majorHAnsi"/>
          <w:sz w:val="24"/>
          <w:szCs w:val="24"/>
        </w:rPr>
      </w:pPr>
    </w:p>
    <w:p w14:paraId="4E0D49DB" w14:textId="77777777" w:rsidR="00BA6A4E" w:rsidRDefault="00BA6A4E" w:rsidP="00B10BAB">
      <w:pPr>
        <w:ind w:left="5310" w:hanging="531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Please list all other related experience, including location and years: </w:t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BA6A4E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BA6A4E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965DB6" w:rsidRPr="00BA6A4E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9"/>
    </w:p>
    <w:p w14:paraId="4E0D49DC" w14:textId="77777777" w:rsidR="00E32220" w:rsidRDefault="00E32220" w:rsidP="00B10BAB">
      <w:pPr>
        <w:ind w:left="5310" w:hanging="5310"/>
        <w:rPr>
          <w:rFonts w:asciiTheme="majorHAnsi" w:hAnsiTheme="majorHAnsi"/>
          <w:sz w:val="24"/>
          <w:szCs w:val="24"/>
        </w:rPr>
      </w:pPr>
    </w:p>
    <w:p w14:paraId="4E0D49DD" w14:textId="77777777" w:rsidR="00E32220" w:rsidRDefault="00E32220" w:rsidP="00B10BAB">
      <w:pPr>
        <w:ind w:left="5310" w:hanging="5310"/>
        <w:rPr>
          <w:rFonts w:asciiTheme="majorHAnsi" w:hAnsiTheme="majorHAnsi"/>
          <w:sz w:val="24"/>
          <w:szCs w:val="24"/>
        </w:rPr>
      </w:pPr>
    </w:p>
    <w:p w14:paraId="4E0D49DE" w14:textId="77777777" w:rsidR="00E32220" w:rsidRDefault="00E32220" w:rsidP="00E32220">
      <w:pPr>
        <w:ind w:left="7200" w:hanging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 you have specialized skills that will apply to the position? </w:t>
      </w:r>
      <w:r>
        <w:rPr>
          <w:rFonts w:asciiTheme="majorHAnsi" w:hAnsiTheme="majorHAnsi"/>
          <w:b/>
          <w:sz w:val="24"/>
          <w:szCs w:val="24"/>
        </w:rPr>
        <w:tab/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20"/>
      <w:r>
        <w:rPr>
          <w:rFonts w:asciiTheme="majorHAnsi" w:hAnsiTheme="majorHAnsi"/>
          <w:b/>
          <w:sz w:val="24"/>
          <w:szCs w:val="24"/>
        </w:rPr>
        <w:t xml:space="preserve"> Yes    </w:t>
      </w:r>
      <w:r w:rsidR="00965DB6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965DB6">
        <w:rPr>
          <w:rFonts w:asciiTheme="majorHAnsi" w:hAnsiTheme="majorHAnsi"/>
          <w:b/>
          <w:sz w:val="24"/>
          <w:szCs w:val="24"/>
        </w:rPr>
        <w:fldChar w:fldCharType="end"/>
      </w:r>
      <w:bookmarkEnd w:id="21"/>
      <w:r>
        <w:rPr>
          <w:rFonts w:asciiTheme="majorHAnsi" w:hAnsiTheme="majorHAnsi"/>
          <w:b/>
          <w:sz w:val="24"/>
          <w:szCs w:val="24"/>
        </w:rPr>
        <w:t xml:space="preserve"> No</w:t>
      </w:r>
    </w:p>
    <w:p w14:paraId="4E0D49DF" w14:textId="77777777" w:rsidR="00E32220" w:rsidRDefault="00E32220" w:rsidP="00E32220">
      <w:pPr>
        <w:ind w:left="7200" w:hanging="720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If yes, please describe </w:t>
      </w:r>
      <w:r w:rsidR="00965DB6" w:rsidRPr="00E32220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E32220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965DB6" w:rsidRPr="00E32220">
        <w:rPr>
          <w:rFonts w:asciiTheme="majorHAnsi" w:hAnsiTheme="majorHAnsi"/>
          <w:sz w:val="24"/>
          <w:szCs w:val="24"/>
          <w:u w:val="single"/>
        </w:rPr>
      </w:r>
      <w:r w:rsidR="00965DB6" w:rsidRPr="00E32220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E32220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965DB6" w:rsidRPr="00E32220">
        <w:rPr>
          <w:rFonts w:asciiTheme="majorHAnsi" w:hAnsiTheme="majorHAnsi"/>
          <w:sz w:val="24"/>
          <w:szCs w:val="24"/>
          <w:u w:val="single"/>
        </w:rPr>
        <w:fldChar w:fldCharType="end"/>
      </w:r>
      <w:bookmarkEnd w:id="22"/>
    </w:p>
    <w:p w14:paraId="4E0D49E0" w14:textId="77777777" w:rsidR="00E32220" w:rsidRDefault="00E32220" w:rsidP="00E32220">
      <w:pPr>
        <w:ind w:left="7200" w:hanging="7200"/>
        <w:rPr>
          <w:rFonts w:asciiTheme="majorHAnsi" w:hAnsiTheme="majorHAnsi"/>
          <w:sz w:val="24"/>
          <w:szCs w:val="24"/>
          <w:u w:val="single"/>
        </w:rPr>
      </w:pPr>
    </w:p>
    <w:p w14:paraId="4E0D49E1" w14:textId="77777777" w:rsidR="00E32220" w:rsidRDefault="00E32220" w:rsidP="00E32220">
      <w:pPr>
        <w:ind w:left="7200" w:hanging="7200"/>
        <w:rPr>
          <w:rFonts w:asciiTheme="majorHAnsi" w:hAnsiTheme="majorHAnsi"/>
          <w:sz w:val="24"/>
          <w:szCs w:val="24"/>
          <w:u w:val="single"/>
        </w:rPr>
      </w:pPr>
    </w:p>
    <w:p w14:paraId="4E0D49E2" w14:textId="77777777" w:rsidR="00E32220" w:rsidRDefault="00E32220" w:rsidP="00E32220">
      <w:pPr>
        <w:ind w:left="7200" w:hanging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 at least one reference for this position:</w:t>
      </w:r>
    </w:p>
    <w:p w14:paraId="4E0D49E3" w14:textId="77777777" w:rsidR="00E32220" w:rsidRDefault="00E32220" w:rsidP="00E32220">
      <w:pPr>
        <w:tabs>
          <w:tab w:val="left" w:pos="4680"/>
          <w:tab w:val="left" w:pos="8100"/>
        </w:tabs>
        <w:ind w:left="2880" w:hanging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</w:t>
      </w:r>
      <w:r>
        <w:rPr>
          <w:rFonts w:asciiTheme="majorHAnsi" w:hAnsiTheme="majorHAnsi"/>
          <w:b/>
          <w:sz w:val="24"/>
          <w:szCs w:val="24"/>
        </w:rPr>
        <w:tab/>
        <w:t>Position</w:t>
      </w:r>
      <w:r>
        <w:rPr>
          <w:rFonts w:asciiTheme="majorHAnsi" w:hAnsiTheme="majorHAnsi"/>
          <w:b/>
          <w:sz w:val="24"/>
          <w:szCs w:val="24"/>
        </w:rPr>
        <w:tab/>
        <w:t>Address</w:t>
      </w:r>
      <w:r>
        <w:rPr>
          <w:rFonts w:asciiTheme="majorHAnsi" w:hAnsiTheme="majorHAnsi"/>
          <w:b/>
          <w:sz w:val="24"/>
          <w:szCs w:val="24"/>
        </w:rPr>
        <w:tab/>
        <w:t>Phone #</w:t>
      </w:r>
    </w:p>
    <w:p w14:paraId="4E0D49E4" w14:textId="77777777" w:rsidR="00E32220" w:rsidRDefault="00965DB6" w:rsidP="00E32220">
      <w:pPr>
        <w:tabs>
          <w:tab w:val="left" w:pos="4680"/>
          <w:tab w:val="left" w:pos="8100"/>
        </w:tabs>
        <w:ind w:left="2880" w:hanging="288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>
        <w:rPr>
          <w:rFonts w:asciiTheme="majorHAnsi" w:hAnsiTheme="majorHAnsi"/>
          <w:b/>
          <w:sz w:val="24"/>
          <w:szCs w:val="24"/>
          <w:u w:val="single"/>
        </w:rPr>
      </w:r>
      <w:r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3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4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5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6"/>
    </w:p>
    <w:p w14:paraId="4E0D49E5" w14:textId="77777777" w:rsidR="00E32220" w:rsidRPr="00E32220" w:rsidRDefault="00965DB6" w:rsidP="00E32220">
      <w:pPr>
        <w:tabs>
          <w:tab w:val="left" w:pos="4680"/>
          <w:tab w:val="left" w:pos="8100"/>
        </w:tabs>
        <w:ind w:left="2880" w:hanging="2880"/>
        <w:rPr>
          <w:rFonts w:asciiTheme="majorHAnsi" w:hAnsiTheme="majorHAnsi"/>
          <w:b/>
          <w:sz w:val="24"/>
          <w:szCs w:val="24"/>
        </w:rPr>
      </w:pP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7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8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9"/>
      <w:r w:rsidR="00E32220">
        <w:rPr>
          <w:rFonts w:asciiTheme="majorHAnsi" w:hAnsiTheme="majorHAnsi"/>
          <w:b/>
          <w:sz w:val="24"/>
          <w:szCs w:val="24"/>
        </w:rPr>
        <w:tab/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E32220" w:rsidRPr="00E32220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Pr="00E32220">
        <w:rPr>
          <w:rFonts w:asciiTheme="majorHAnsi" w:hAnsiTheme="majorHAnsi"/>
          <w:b/>
          <w:sz w:val="24"/>
          <w:szCs w:val="24"/>
          <w:u w:val="single"/>
        </w:rPr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E32220" w:rsidRPr="00E32220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E32220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30"/>
    </w:p>
    <w:p w14:paraId="4E0D49E6" w14:textId="77777777" w:rsidR="00E32220" w:rsidRDefault="00E32220" w:rsidP="00E32220">
      <w:pPr>
        <w:tabs>
          <w:tab w:val="left" w:pos="4680"/>
          <w:tab w:val="left" w:pos="8100"/>
        </w:tabs>
        <w:ind w:left="2880" w:hanging="2880"/>
        <w:rPr>
          <w:rFonts w:asciiTheme="majorHAnsi" w:hAnsiTheme="majorHAnsi"/>
          <w:b/>
          <w:sz w:val="24"/>
          <w:szCs w:val="24"/>
        </w:rPr>
      </w:pPr>
    </w:p>
    <w:p w14:paraId="4E0D49E7" w14:textId="5BC9DBE5" w:rsidR="00E32220" w:rsidRDefault="0050606B" w:rsidP="00DE39DC">
      <w:pPr>
        <w:tabs>
          <w:tab w:val="left" w:pos="4680"/>
          <w:tab w:val="left" w:pos="810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** RETURN THIS FORM TO </w:t>
      </w:r>
      <w:r w:rsidR="009F4703">
        <w:rPr>
          <w:rFonts w:asciiTheme="majorHAnsi" w:hAnsiTheme="majorHAnsi"/>
          <w:b/>
          <w:sz w:val="24"/>
          <w:szCs w:val="24"/>
        </w:rPr>
        <w:t xml:space="preserve">THE DIRECTOR OF SPECIAL SERVICES </w:t>
      </w:r>
      <w:r w:rsidR="00DE39DC">
        <w:rPr>
          <w:rFonts w:asciiTheme="majorHAnsi" w:hAnsiTheme="majorHAnsi"/>
          <w:b/>
          <w:sz w:val="24"/>
          <w:szCs w:val="24"/>
        </w:rPr>
        <w:br/>
      </w:r>
      <w:r w:rsidR="009F4703">
        <w:rPr>
          <w:rFonts w:asciiTheme="majorHAnsi" w:hAnsiTheme="majorHAnsi"/>
          <w:b/>
          <w:sz w:val="24"/>
          <w:szCs w:val="24"/>
        </w:rPr>
        <w:t xml:space="preserve">AT CENTRAL </w:t>
      </w:r>
      <w:r w:rsidR="00E32220">
        <w:rPr>
          <w:rFonts w:asciiTheme="majorHAnsi" w:hAnsiTheme="majorHAnsi"/>
          <w:b/>
          <w:sz w:val="24"/>
          <w:szCs w:val="24"/>
        </w:rPr>
        <w:t>ADMINISTRATION**</w:t>
      </w:r>
    </w:p>
    <w:p w14:paraId="4E0D49E8" w14:textId="4214EADB" w:rsidR="00E32220" w:rsidRPr="00E32220" w:rsidRDefault="00E32220" w:rsidP="00DE39DC">
      <w:pPr>
        <w:tabs>
          <w:tab w:val="left" w:pos="4680"/>
          <w:tab w:val="left" w:pos="7200"/>
          <w:tab w:val="left" w:pos="8100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 xml:space="preserve">This application is to be filled out annually to be considered for these positions even if you have worked in the program </w:t>
      </w:r>
      <w:r w:rsidR="00DE39DC">
        <w:rPr>
          <w:rFonts w:asciiTheme="majorHAnsi" w:hAnsiTheme="majorHAnsi"/>
          <w:sz w:val="20"/>
          <w:szCs w:val="20"/>
        </w:rPr>
        <w:t>previously</w:t>
      </w:r>
    </w:p>
    <w:sectPr w:rsidR="00E32220" w:rsidRPr="00E32220" w:rsidSect="00E322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L1wGw8ob/I0om50A6lBvgKO7Fi8aF4V2qsxoEZfn045XgVQ5OoLzPSWQ7vlqRUg4BxukTVUqr5uNV7nEUz0fA==" w:salt="fYnnSxn6RyY0zV9rpJ63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4"/>
    <w:rsid w:val="0003454C"/>
    <w:rsid w:val="00055F4E"/>
    <w:rsid w:val="00093C3F"/>
    <w:rsid w:val="000F2014"/>
    <w:rsid w:val="0038665D"/>
    <w:rsid w:val="003D5520"/>
    <w:rsid w:val="00460A17"/>
    <w:rsid w:val="0050606B"/>
    <w:rsid w:val="00671C41"/>
    <w:rsid w:val="0093333E"/>
    <w:rsid w:val="0093535C"/>
    <w:rsid w:val="00965DB6"/>
    <w:rsid w:val="009F4703"/>
    <w:rsid w:val="00B10BAB"/>
    <w:rsid w:val="00BA6A4E"/>
    <w:rsid w:val="00C87EB8"/>
    <w:rsid w:val="00DE39DC"/>
    <w:rsid w:val="00E32220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49BE"/>
  <w15:docId w15:val="{1883408D-BFB4-4B5F-812F-80363BC4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rhart\AppData\Local\Microsoft\Windows\Temporary%20Internet%20Files\Content.Outlook\WXJY2LP0\2012%20ESY%20Support%20Staff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ESY Support Staff Application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behrhart</dc:creator>
  <cp:lastModifiedBy>Loreen Fritzler</cp:lastModifiedBy>
  <cp:revision>3</cp:revision>
  <cp:lastPrinted>2016-04-12T17:31:00Z</cp:lastPrinted>
  <dcterms:created xsi:type="dcterms:W3CDTF">2023-04-21T15:49:00Z</dcterms:created>
  <dcterms:modified xsi:type="dcterms:W3CDTF">2023-04-21T15:50:00Z</dcterms:modified>
</cp:coreProperties>
</file>